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F9F43" w14:textId="3AC6B048" w:rsidR="00B439A4" w:rsidRDefault="00776600" w:rsidP="00776600">
      <w:pPr>
        <w:rPr>
          <w:rFonts w:asciiTheme="majorHAnsi" w:eastAsiaTheme="majorEastAsia" w:hAnsiTheme="majorHAnsi" w:cstheme="majorBidi"/>
          <w:b/>
          <w:color w:val="266CBF" w:themeColor="accent1"/>
          <w:sz w:val="46"/>
          <w:szCs w:val="32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color w:val="266CBF" w:themeColor="accent1"/>
          <w:sz w:val="46"/>
          <w:szCs w:val="32"/>
        </w:rPr>
        <w:t>Answers to the questions.</w:t>
      </w:r>
    </w:p>
    <w:p w14:paraId="73657CEA" w14:textId="2BE9914D" w:rsidR="00776600" w:rsidRDefault="00776600" w:rsidP="00776600">
      <w:r>
        <w:t>1)</w:t>
      </w:r>
      <w:r w:rsidR="004662BC">
        <w:t>18yrs</w:t>
      </w:r>
    </w:p>
    <w:p w14:paraId="3A77FA2F" w14:textId="7C040454" w:rsidR="004662BC" w:rsidRDefault="004662BC" w:rsidP="00776600">
      <w:r>
        <w:t>2) I will work to server</w:t>
      </w:r>
      <w:r w:rsidR="0058312B">
        <w:t xml:space="preserve"> the community.</w:t>
      </w:r>
    </w:p>
    <w:p w14:paraId="412714AF" w14:textId="21A74C93" w:rsidR="0058312B" w:rsidRDefault="0058312B" w:rsidP="00776600">
      <w:r>
        <w:t xml:space="preserve">    I </w:t>
      </w:r>
      <w:r w:rsidR="007E0355">
        <w:t>will listen to the community needs.</w:t>
      </w:r>
    </w:p>
    <w:p w14:paraId="2A316F28" w14:textId="5B01436B" w:rsidR="007E0355" w:rsidRDefault="007E0355" w:rsidP="00776600">
      <w:r>
        <w:t xml:space="preserve">   </w:t>
      </w:r>
      <w:r w:rsidR="00BB38FB">
        <w:t>I will help in advocating</w:t>
      </w:r>
      <w:r w:rsidR="00C963BC">
        <w:t xml:space="preserve"> for the community</w:t>
      </w:r>
    </w:p>
    <w:p w14:paraId="5A844818" w14:textId="66E3D0A4" w:rsidR="00C963BC" w:rsidRDefault="00C963BC" w:rsidP="00776600">
      <w:r>
        <w:t>3)I helped in establishing</w:t>
      </w:r>
      <w:r w:rsidR="00AD7E17">
        <w:t xml:space="preserve"> the PVCCDC</w:t>
      </w:r>
      <w:r w:rsidR="00A13AA4">
        <w:t xml:space="preserve">, so </w:t>
      </w:r>
      <w:r w:rsidR="00651ABA">
        <w:t>that the community would have a organization</w:t>
      </w:r>
      <w:r w:rsidR="00805B7D">
        <w:t xml:space="preserve"> which would be </w:t>
      </w:r>
      <w:r w:rsidR="00BB2C0F">
        <w:t xml:space="preserve">inclusive </w:t>
      </w:r>
      <w:r w:rsidR="002919F2">
        <w:t xml:space="preserve">and </w:t>
      </w:r>
      <w:r w:rsidR="00DD662A">
        <w:t>look</w:t>
      </w:r>
      <w:r w:rsidR="002919F2">
        <w:t xml:space="preserve"> to the </w:t>
      </w:r>
      <w:r w:rsidR="00DD662A">
        <w:t xml:space="preserve">future to </w:t>
      </w:r>
      <w:r w:rsidR="0072192A">
        <w:t>give a our youth a opportunity to</w:t>
      </w:r>
      <w:r w:rsidR="001B140C">
        <w:t xml:space="preserve"> engage in a the political process.</w:t>
      </w:r>
    </w:p>
    <w:p w14:paraId="4CC80AD4" w14:textId="62541524" w:rsidR="00791825" w:rsidRDefault="00791825" w:rsidP="00776600">
      <w:r>
        <w:t>I encourage community members to register as democratic</w:t>
      </w:r>
      <w:r w:rsidR="001C2E4B">
        <w:t xml:space="preserve"> which I have helped in the pasted at the fair and other events.</w:t>
      </w:r>
    </w:p>
    <w:p w14:paraId="4EBBF340" w14:textId="2EA7AD7C" w:rsidR="0069342A" w:rsidRDefault="0069342A" w:rsidP="00776600">
      <w:r>
        <w:t>4</w:t>
      </w:r>
      <w:r w:rsidR="004549AD">
        <w:t>)Have</w:t>
      </w:r>
      <w:r>
        <w:t xml:space="preserve"> chaired in various</w:t>
      </w:r>
      <w:r w:rsidR="007D438F">
        <w:t xml:space="preserve"> council’s</w:t>
      </w:r>
      <w:r w:rsidR="00BA1D68">
        <w:t>, Board and as a planning commissioner</w:t>
      </w:r>
      <w:r w:rsidR="001A78DF">
        <w:t xml:space="preserve"> though out my involvement</w:t>
      </w:r>
      <w:r w:rsidR="00EA128C">
        <w:t xml:space="preserve"> in the community.</w:t>
      </w:r>
    </w:p>
    <w:p w14:paraId="71B74350" w14:textId="5B16A6B9" w:rsidR="00EA128C" w:rsidRDefault="00EA128C" w:rsidP="00776600">
      <w:r>
        <w:t xml:space="preserve">Which has given me </w:t>
      </w:r>
      <w:r w:rsidR="00646A09">
        <w:t>experience in decision</w:t>
      </w:r>
      <w:r w:rsidR="0050342F">
        <w:t xml:space="preserve"> that require critical thinking</w:t>
      </w:r>
      <w:r w:rsidR="00A15755">
        <w:t xml:space="preserve"> ensuring that I look at the</w:t>
      </w:r>
      <w:r w:rsidR="00C279F0">
        <w:t xml:space="preserve"> facts and human side of the issue.</w:t>
      </w:r>
    </w:p>
    <w:p w14:paraId="0F06E83E" w14:textId="0FD7D690" w:rsidR="00B74077" w:rsidRDefault="00B74077" w:rsidP="00776600">
      <w:r>
        <w:t>5)Put our neighborhood first</w:t>
      </w:r>
      <w:r w:rsidR="00696CEA">
        <w:t>, I will make sure your tax dollars</w:t>
      </w:r>
      <w:r w:rsidR="009E0A84">
        <w:t xml:space="preserve"> are invested wisely</w:t>
      </w:r>
      <w:r w:rsidR="001161DB">
        <w:t xml:space="preserve">. Fight to </w:t>
      </w:r>
      <w:r w:rsidR="0011667C">
        <w:t xml:space="preserve">preserve </w:t>
      </w:r>
      <w:r w:rsidR="006205F8">
        <w:t>the character of our community</w:t>
      </w:r>
      <w:r w:rsidR="002969E0">
        <w:t xml:space="preserve"> while enhancing </w:t>
      </w:r>
      <w:r w:rsidR="00423C0D">
        <w:t>public safety</w:t>
      </w:r>
      <w:r w:rsidR="00F66BD0">
        <w:t>, parks, education, jobs and help revitalize</w:t>
      </w:r>
      <w:r w:rsidR="00864931">
        <w:t xml:space="preserve"> our community.</w:t>
      </w:r>
    </w:p>
    <w:p w14:paraId="664F1825" w14:textId="7928FA9F" w:rsidR="00864931" w:rsidRDefault="00864931" w:rsidP="00776600">
      <w:r>
        <w:t>6) Continue to support smart growth</w:t>
      </w:r>
      <w:r w:rsidR="00601E1B">
        <w:t xml:space="preserve">. As a planning commissioner I supported </w:t>
      </w:r>
      <w:r w:rsidR="00AE7842">
        <w:t xml:space="preserve">the development of hotels on Lee </w:t>
      </w:r>
      <w:r w:rsidR="00C1671A">
        <w:t>Rd. Which will help in bring needed tax revenue</w:t>
      </w:r>
      <w:r w:rsidR="00E21095">
        <w:t>.</w:t>
      </w:r>
    </w:p>
    <w:p w14:paraId="34238B84" w14:textId="02F4601D" w:rsidR="00E21095" w:rsidRDefault="009641C8" w:rsidP="00776600">
      <w:r>
        <w:t xml:space="preserve">7)I </w:t>
      </w:r>
      <w:r w:rsidR="009A74F2">
        <w:t xml:space="preserve">would like </w:t>
      </w:r>
      <w:r w:rsidR="00A00E82">
        <w:t>to show the positive side of Watsonville</w:t>
      </w:r>
      <w:r w:rsidR="00AA0665">
        <w:t xml:space="preserve"> and it’s community an </w:t>
      </w:r>
      <w:r w:rsidR="005C0900">
        <w:t>encourage community members</w:t>
      </w:r>
      <w:r w:rsidR="007D38CA">
        <w:t xml:space="preserve"> to get involved in the</w:t>
      </w:r>
      <w:r w:rsidR="008309B6">
        <w:t xml:space="preserve"> process.</w:t>
      </w:r>
    </w:p>
    <w:p w14:paraId="7417E018" w14:textId="52FCF553" w:rsidR="008309B6" w:rsidRDefault="008309B6" w:rsidP="00776600"/>
    <w:p w14:paraId="4D5C649E" w14:textId="79952D53" w:rsidR="008309B6" w:rsidRDefault="008309B6" w:rsidP="00776600">
      <w:r>
        <w:lastRenderedPageBreak/>
        <w:t>8)</w:t>
      </w:r>
      <w:r w:rsidR="00162C6D">
        <w:t xml:space="preserve">As our City will be growing we need to start </w:t>
      </w:r>
      <w:r w:rsidR="0026349C">
        <w:t>looking at under developed property</w:t>
      </w:r>
      <w:r w:rsidR="00D62DEC">
        <w:t xml:space="preserve"> an see how they can better utilized </w:t>
      </w:r>
      <w:r w:rsidR="00025FDC">
        <w:t>or developed for future housing needs.</w:t>
      </w:r>
    </w:p>
    <w:p w14:paraId="6AF8B951" w14:textId="4E8BEC4B" w:rsidR="00CC2433" w:rsidRDefault="00CC2433" w:rsidP="00776600">
      <w:r>
        <w:t>As for transportation we need to work with the RTC on getting more of our tax dollars</w:t>
      </w:r>
      <w:r w:rsidR="00A21F98">
        <w:t xml:space="preserve"> to serve South county needs. </w:t>
      </w:r>
    </w:p>
    <w:p w14:paraId="68F4CE36" w14:textId="14EC1F3C" w:rsidR="00805AB3" w:rsidRPr="00B439A4" w:rsidRDefault="00805AB3" w:rsidP="00776600">
      <w:r>
        <w:t xml:space="preserve">9)our community is </w:t>
      </w:r>
      <w:r w:rsidR="001C6519">
        <w:t xml:space="preserve">made up of hardworking, </w:t>
      </w:r>
      <w:r w:rsidR="004D44CB">
        <w:t>dedicated</w:t>
      </w:r>
      <w:r w:rsidR="0055745E">
        <w:t>,</w:t>
      </w:r>
      <w:r w:rsidR="004D44CB">
        <w:t xml:space="preserve"> respectful</w:t>
      </w:r>
      <w:r w:rsidR="0055745E">
        <w:t xml:space="preserve">, resilient and </w:t>
      </w:r>
      <w:r w:rsidR="00A1453E">
        <w:t>strong family values</w:t>
      </w:r>
      <w:r w:rsidR="00D82EE9">
        <w:t xml:space="preserve"> which have been instilled</w:t>
      </w:r>
      <w:r w:rsidR="00B33FA3">
        <w:t xml:space="preserve"> in me. I will</w:t>
      </w:r>
      <w:r w:rsidR="002007A1">
        <w:t xml:space="preserve"> always keep this in my </w:t>
      </w:r>
      <w:r w:rsidR="00381084">
        <w:t>decision making process while in office or not.</w:t>
      </w:r>
    </w:p>
    <w:sdt>
      <w:sdtPr>
        <w:id w:val="-1495797342"/>
        <w:placeholder>
          <w:docPart w:val="30586CA2F87D874891FA08D5DD92E86A"/>
        </w:placeholder>
        <w:temporary/>
        <w:showingPlcHdr/>
        <w15:appearance w15:val="hidden"/>
      </w:sdtPr>
      <w:sdtEndPr/>
      <w:sdtContent>
        <w:p w14:paraId="0AD3B9EF" w14:textId="77777777" w:rsidR="0023041A" w:rsidRDefault="00FB33E3">
          <w:pPr>
            <w:pStyle w:val="ListNumber"/>
          </w:pPr>
          <w:r>
            <w:t>To write your list, just tap here and start typing.</w:t>
          </w:r>
        </w:p>
        <w:p w14:paraId="7790BB52" w14:textId="77777777" w:rsidR="0023041A" w:rsidRDefault="00FB33E3">
          <w:pPr>
            <w:pStyle w:val="ListNumber"/>
          </w:pPr>
          <w:r>
            <w:t>Or, easily create a digital notebook for lists and all your notes that automatically syncs across your devices, using the free OneNote app.</w:t>
          </w:r>
        </w:p>
      </w:sdtContent>
    </w:sdt>
    <w:p w14:paraId="066F2D28" w14:textId="77777777" w:rsidR="0023041A" w:rsidRDefault="00FB33E3">
      <w:pPr>
        <w:pStyle w:val="Heading2"/>
      </w:pPr>
      <w:r>
        <w:t xml:space="preserve">To learn more and get OneNote, visit </w:t>
      </w:r>
      <w:hyperlink r:id="rId7" w:history="1">
        <w:r>
          <w:rPr>
            <w:rStyle w:val="Hyperlink"/>
          </w:rPr>
          <w:t>www.onenote.com</w:t>
        </w:r>
      </w:hyperlink>
      <w:r>
        <w:t>.</w:t>
      </w:r>
    </w:p>
    <w:sectPr w:rsidR="0023041A">
      <w:footerReference w:type="default" r:id="rId8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13CA2" w14:textId="77777777" w:rsidR="00F34168" w:rsidRDefault="00F34168">
      <w:pPr>
        <w:spacing w:after="0" w:line="240" w:lineRule="auto"/>
      </w:pPr>
      <w:r>
        <w:separator/>
      </w:r>
    </w:p>
    <w:p w14:paraId="03DFE80D" w14:textId="77777777" w:rsidR="00F34168" w:rsidRDefault="00F34168"/>
    <w:p w14:paraId="3FD5DBFE" w14:textId="77777777" w:rsidR="00F34168" w:rsidRDefault="00F34168"/>
  </w:endnote>
  <w:endnote w:type="continuationSeparator" w:id="0">
    <w:p w14:paraId="6FDEB67C" w14:textId="77777777" w:rsidR="00F34168" w:rsidRDefault="00F34168">
      <w:pPr>
        <w:spacing w:after="0" w:line="240" w:lineRule="auto"/>
      </w:pPr>
      <w:r>
        <w:continuationSeparator/>
      </w:r>
    </w:p>
    <w:p w14:paraId="4E0B9953" w14:textId="77777777" w:rsidR="00F34168" w:rsidRDefault="00F34168"/>
    <w:p w14:paraId="2E05DCBF" w14:textId="77777777" w:rsidR="00F34168" w:rsidRDefault="00F341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1F364" w14:textId="1F2E779D" w:rsidR="0023041A" w:rsidRDefault="00FB33E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E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F7B14" w14:textId="77777777" w:rsidR="00F34168" w:rsidRDefault="00F34168">
      <w:pPr>
        <w:spacing w:after="0" w:line="240" w:lineRule="auto"/>
      </w:pPr>
      <w:r>
        <w:separator/>
      </w:r>
    </w:p>
    <w:p w14:paraId="1B41A93A" w14:textId="77777777" w:rsidR="00F34168" w:rsidRDefault="00F34168"/>
    <w:p w14:paraId="4105CC52" w14:textId="77777777" w:rsidR="00F34168" w:rsidRDefault="00F34168"/>
  </w:footnote>
  <w:footnote w:type="continuationSeparator" w:id="0">
    <w:p w14:paraId="34CD75C0" w14:textId="77777777" w:rsidR="00F34168" w:rsidRDefault="00F34168">
      <w:pPr>
        <w:spacing w:after="0" w:line="240" w:lineRule="auto"/>
      </w:pPr>
      <w:r>
        <w:continuationSeparator/>
      </w:r>
    </w:p>
    <w:p w14:paraId="492B22D6" w14:textId="77777777" w:rsidR="00F34168" w:rsidRDefault="00F34168"/>
    <w:p w14:paraId="16E44EA6" w14:textId="77777777" w:rsidR="00F34168" w:rsidRDefault="00F341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0282541F"/>
    <w:multiLevelType w:val="hybridMultilevel"/>
    <w:tmpl w:val="FD1260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7083C"/>
    <w:multiLevelType w:val="hybridMultilevel"/>
    <w:tmpl w:val="33409F68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52AA8"/>
    <w:multiLevelType w:val="hybridMultilevel"/>
    <w:tmpl w:val="722EB63C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9"/>
    <w:lvlOverride w:ilvl="0">
      <w:startOverride w:val="1"/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96"/>
    <w:rsid w:val="00025FDC"/>
    <w:rsid w:val="00082914"/>
    <w:rsid w:val="001161DB"/>
    <w:rsid w:val="0011667C"/>
    <w:rsid w:val="00162C6D"/>
    <w:rsid w:val="001A78DF"/>
    <w:rsid w:val="001A7C08"/>
    <w:rsid w:val="001B140C"/>
    <w:rsid w:val="001C2E4B"/>
    <w:rsid w:val="001C6519"/>
    <w:rsid w:val="002007A1"/>
    <w:rsid w:val="0023041A"/>
    <w:rsid w:val="0026349C"/>
    <w:rsid w:val="002919F2"/>
    <w:rsid w:val="002969E0"/>
    <w:rsid w:val="00320A7C"/>
    <w:rsid w:val="00381084"/>
    <w:rsid w:val="00423C0D"/>
    <w:rsid w:val="004549AD"/>
    <w:rsid w:val="004662BC"/>
    <w:rsid w:val="004D44CB"/>
    <w:rsid w:val="0050342F"/>
    <w:rsid w:val="0055745E"/>
    <w:rsid w:val="0058312B"/>
    <w:rsid w:val="005C0900"/>
    <w:rsid w:val="00601E1B"/>
    <w:rsid w:val="006205F8"/>
    <w:rsid w:val="00646A09"/>
    <w:rsid w:val="00651ABA"/>
    <w:rsid w:val="0069342A"/>
    <w:rsid w:val="00696CEA"/>
    <w:rsid w:val="00702396"/>
    <w:rsid w:val="0072192A"/>
    <w:rsid w:val="00776600"/>
    <w:rsid w:val="00791825"/>
    <w:rsid w:val="007D38CA"/>
    <w:rsid w:val="007D438F"/>
    <w:rsid w:val="007E0355"/>
    <w:rsid w:val="00805AB3"/>
    <w:rsid w:val="00805B7D"/>
    <w:rsid w:val="008139A3"/>
    <w:rsid w:val="008309B6"/>
    <w:rsid w:val="00864931"/>
    <w:rsid w:val="008E5E5E"/>
    <w:rsid w:val="009641C8"/>
    <w:rsid w:val="009A74F2"/>
    <w:rsid w:val="009E0A84"/>
    <w:rsid w:val="00A00E82"/>
    <w:rsid w:val="00A13AA4"/>
    <w:rsid w:val="00A1453E"/>
    <w:rsid w:val="00A15755"/>
    <w:rsid w:val="00A21F98"/>
    <w:rsid w:val="00AA0665"/>
    <w:rsid w:val="00AD7E17"/>
    <w:rsid w:val="00AE7842"/>
    <w:rsid w:val="00B33FA3"/>
    <w:rsid w:val="00B439A4"/>
    <w:rsid w:val="00B74077"/>
    <w:rsid w:val="00BA1D68"/>
    <w:rsid w:val="00BB2C0F"/>
    <w:rsid w:val="00BB38FB"/>
    <w:rsid w:val="00C1671A"/>
    <w:rsid w:val="00C279F0"/>
    <w:rsid w:val="00C963BC"/>
    <w:rsid w:val="00CC2433"/>
    <w:rsid w:val="00D62DEC"/>
    <w:rsid w:val="00D82EE9"/>
    <w:rsid w:val="00DD662A"/>
    <w:rsid w:val="00E21095"/>
    <w:rsid w:val="00EA128C"/>
    <w:rsid w:val="00F34168"/>
    <w:rsid w:val="00F66BD0"/>
    <w:rsid w:val="00FB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F8B29"/>
  <w15:chartTrackingRefBased/>
  <w15:docId w15:val="{2A69D5A9-59E0-764C-92C5-AF3C4CF5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76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o.microsoft.com/fwlink/?LinkID=5238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c\AppData\Local\Temp\%7bE8AEACCC-1B6B-614A-B7AE-E0FD4489C19C%7dtf5000204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586CA2F87D874891FA08D5DD92E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DEDF8-F5B9-794A-B6F5-F0CB51DDB48B}"/>
      </w:docPartPr>
      <w:docPartBody>
        <w:p w:rsidR="002F0AFF" w:rsidRDefault="009A3FBD">
          <w:pPr>
            <w:pStyle w:val="ListNumber"/>
          </w:pPr>
          <w:r>
            <w:t>To write your list, just tap here and start typing.</w:t>
          </w:r>
        </w:p>
        <w:p w:rsidR="00540087" w:rsidRDefault="009A3FBD">
          <w:pPr>
            <w:pStyle w:val="30586CA2F87D874891FA08D5DD92E86A"/>
          </w:pPr>
          <w:r>
            <w:t>Or, easily create a digital notebook for lists and all your notes that automatically syncs across your devices, us</w:t>
          </w:r>
          <w:bookmarkStart w:id="0" w:name="_GoBack"/>
          <w:bookmarkEnd w:id="0"/>
          <w:r>
            <w:t>ing the free OneNote app.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5B9BD5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BD"/>
    <w:rsid w:val="00540087"/>
    <w:rsid w:val="009A3FBD"/>
    <w:rsid w:val="00F1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D809FD350A9E41800F8BAD56C77328">
    <w:name w:val="91D809FD350A9E41800F8BAD56C77328"/>
  </w:style>
  <w:style w:type="paragraph" w:styleId="ListNumber">
    <w:name w:val="List Number"/>
    <w:basedOn w:val="Normal"/>
    <w:uiPriority w:val="10"/>
    <w:unhideWhenUsed/>
    <w:qFormat/>
    <w:pPr>
      <w:numPr>
        <w:numId w:val="1"/>
      </w:num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30586CA2F87D874891FA08D5DD92E86A">
    <w:name w:val="30586CA2F87D874891FA08D5DD92E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{E8AEACCC-1B6B-614A-B7AE-E0FD4489C19C}tf50002046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audigon1@gmail.com</dc:creator>
  <cp:keywords/>
  <dc:description/>
  <cp:lastModifiedBy>Raymon Cancino</cp:lastModifiedBy>
  <cp:revision>2</cp:revision>
  <dcterms:created xsi:type="dcterms:W3CDTF">2018-03-17T06:36:00Z</dcterms:created>
  <dcterms:modified xsi:type="dcterms:W3CDTF">2018-03-17T06:36:00Z</dcterms:modified>
</cp:coreProperties>
</file>